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CA" w:rsidRDefault="009576B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0</wp:posOffset>
                </wp:positionV>
                <wp:extent cx="1833245" cy="8590280"/>
                <wp:effectExtent l="0" t="0" r="0" b="1270"/>
                <wp:wrapSquare wrapText="bothSides"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245" cy="859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6B0" w:rsidRDefault="002F68D3" w:rsidP="009576B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9576B0" w:rsidRPr="009576B0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Frist for tilmelding:</w:t>
                            </w:r>
                            <w:r w:rsidR="009576B0" w:rsidRPr="009576B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576B0" w:rsidRPr="009576B0" w:rsidRDefault="009576B0" w:rsidP="009576B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</w:t>
                            </w:r>
                            <w:r w:rsidR="005F5D8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2. </w:t>
                            </w:r>
                            <w:proofErr w:type="gramStart"/>
                            <w:r w:rsidR="005F5D8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November</w:t>
                            </w:r>
                            <w:proofErr w:type="gramEnd"/>
                            <w:r w:rsidRPr="009576B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2E0D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20</w:t>
                            </w:r>
                            <w:r w:rsidRPr="009576B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                Ved afmelding indtil 2 dage før refunderes 50% af beløbet, derefter refunderes ikke.</w:t>
                            </w:r>
                          </w:p>
                          <w:p w:rsidR="009576B0" w:rsidRDefault="009576B0" w:rsidP="009576B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9576B0" w:rsidRPr="009576B0" w:rsidRDefault="009576B0" w:rsidP="009576B0">
                            <w:pP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9576B0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PilgrimsHusets</w:t>
                            </w:r>
                            <w:proofErr w:type="spellEnd"/>
                            <w:r w:rsidRPr="009576B0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 Team</w:t>
                            </w:r>
                            <w:proofErr w:type="gramEnd"/>
                            <w:r w:rsidRPr="009576B0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576B0" w:rsidRPr="009576B0" w:rsidRDefault="009576B0" w:rsidP="009576B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576B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Pilgrimspræst:      Anne Louise Hanson</w:t>
                            </w:r>
                          </w:p>
                          <w:p w:rsidR="009576B0" w:rsidRDefault="009576B0" w:rsidP="009576B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576B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Retræteledere:      Kevin og Marianne </w:t>
                            </w:r>
                            <w:proofErr w:type="spellStart"/>
                            <w:r w:rsidRPr="009576B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McLaughlin</w:t>
                            </w:r>
                            <w:proofErr w:type="spellEnd"/>
                          </w:p>
                          <w:p w:rsidR="002E0D5A" w:rsidRPr="009576B0" w:rsidRDefault="002E0D5A" w:rsidP="009576B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576B0" w:rsidRPr="009576B0" w:rsidRDefault="009576B0" w:rsidP="009576B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9576B0" w:rsidRPr="009576B0" w:rsidRDefault="009576B0" w:rsidP="009576B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576B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Ankomst: </w:t>
                            </w:r>
                            <w:proofErr w:type="gramStart"/>
                            <w:r w:rsidRPr="009576B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Fredag</w:t>
                            </w:r>
                            <w:proofErr w:type="gramEnd"/>
                            <w:r w:rsidRPr="009576B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mellem kl. 16 og 18</w:t>
                            </w:r>
                          </w:p>
                          <w:p w:rsidR="009576B0" w:rsidRPr="009576B0" w:rsidRDefault="009576B0" w:rsidP="009576B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576B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Afrejse: </w:t>
                            </w:r>
                            <w:proofErr w:type="gramStart"/>
                            <w:r w:rsidRPr="009576B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Søndag</w:t>
                            </w:r>
                            <w:proofErr w:type="gramEnd"/>
                            <w:r w:rsidRPr="009576B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efter frokost</w:t>
                            </w:r>
                          </w:p>
                          <w:p w:rsidR="009576B0" w:rsidRPr="009576B0" w:rsidRDefault="009576B0" w:rsidP="009576B0"/>
                          <w:p w:rsidR="002F68D3" w:rsidRDefault="005F5D8F" w:rsidP="002F68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35FEE" wp14:editId="5A133EAD">
                                  <wp:extent cx="1650365" cy="1020989"/>
                                  <wp:effectExtent l="0" t="0" r="6985" b="8255"/>
                                  <wp:docPr id="2" name="Billede 2" descr="Billedresultat for clipart advent grat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lledresultat for clipart advent grat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0365" cy="1020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2" o:spid="_x0000_s1026" type="#_x0000_t202" style="position:absolute;margin-left:361.05pt;margin-top:0;width:144.35pt;height:676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" filled="f" stroked="f">
                <v:textbox>
                  <w:txbxContent>
                    <w:p w:rsidR="009576B0" w:rsidRDefault="002F68D3" w:rsidP="009576B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9576B0" w:rsidRPr="009576B0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Frist for tilmelding:</w:t>
                      </w:r>
                      <w:r w:rsidR="009576B0" w:rsidRPr="009576B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576B0" w:rsidRPr="009576B0" w:rsidRDefault="009576B0" w:rsidP="009576B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</w:t>
                      </w:r>
                      <w:r w:rsidR="005F5D8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2. </w:t>
                      </w:r>
                      <w:proofErr w:type="gramStart"/>
                      <w:r w:rsidR="005F5D8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November</w:t>
                      </w:r>
                      <w:proofErr w:type="gramEnd"/>
                      <w:r w:rsidRPr="009576B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20</w:t>
                      </w:r>
                      <w:r w:rsidR="002E0D5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20</w:t>
                      </w:r>
                      <w:r w:rsidRPr="009576B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                Ved afmelding indtil 2 dage før refunderes 50% af beløbet, derefter refunderes ikke.</w:t>
                      </w:r>
                    </w:p>
                    <w:p w:rsidR="009576B0" w:rsidRDefault="009576B0" w:rsidP="009576B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9576B0" w:rsidRPr="009576B0" w:rsidRDefault="009576B0" w:rsidP="009576B0">
                      <w:pP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9576B0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PilgrimsHusets</w:t>
                      </w:r>
                      <w:proofErr w:type="spellEnd"/>
                      <w:r w:rsidRPr="009576B0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  Team</w:t>
                      </w:r>
                      <w:proofErr w:type="gramEnd"/>
                      <w:r w:rsidRPr="009576B0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9576B0" w:rsidRPr="009576B0" w:rsidRDefault="009576B0" w:rsidP="009576B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576B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Pilgrimspræst:      Anne Louise Hanson</w:t>
                      </w:r>
                    </w:p>
                    <w:p w:rsidR="009576B0" w:rsidRDefault="009576B0" w:rsidP="009576B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576B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Retræteledere:      Kevin og Marianne </w:t>
                      </w:r>
                      <w:proofErr w:type="spellStart"/>
                      <w:r w:rsidRPr="009576B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McLaughlin</w:t>
                      </w:r>
                      <w:proofErr w:type="spellEnd"/>
                    </w:p>
                    <w:p w:rsidR="002E0D5A" w:rsidRPr="009576B0" w:rsidRDefault="002E0D5A" w:rsidP="009576B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9576B0" w:rsidRPr="009576B0" w:rsidRDefault="009576B0" w:rsidP="009576B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9576B0" w:rsidRPr="009576B0" w:rsidRDefault="009576B0" w:rsidP="009576B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576B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Ankomst: </w:t>
                      </w:r>
                      <w:proofErr w:type="gramStart"/>
                      <w:r w:rsidRPr="009576B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Fredag</w:t>
                      </w:r>
                      <w:proofErr w:type="gramEnd"/>
                      <w:r w:rsidRPr="009576B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mellem kl. 16 og 18</w:t>
                      </w:r>
                    </w:p>
                    <w:p w:rsidR="009576B0" w:rsidRPr="009576B0" w:rsidRDefault="009576B0" w:rsidP="009576B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576B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Afrejse: </w:t>
                      </w:r>
                      <w:proofErr w:type="gramStart"/>
                      <w:r w:rsidRPr="009576B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Søndag</w:t>
                      </w:r>
                      <w:proofErr w:type="gramEnd"/>
                      <w:r w:rsidRPr="009576B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efter frokost</w:t>
                      </w:r>
                    </w:p>
                    <w:p w:rsidR="009576B0" w:rsidRPr="009576B0" w:rsidRDefault="009576B0" w:rsidP="009576B0"/>
                    <w:p w:rsidR="002F68D3" w:rsidRDefault="005F5D8F" w:rsidP="002F68D3">
                      <w:r>
                        <w:rPr>
                          <w:noProof/>
                        </w:rPr>
                        <w:drawing>
                          <wp:inline distT="0" distB="0" distL="0" distR="0" wp14:anchorId="6D635FEE" wp14:editId="5A133EAD">
                            <wp:extent cx="1650365" cy="1020989"/>
                            <wp:effectExtent l="0" t="0" r="6985" b="8255"/>
                            <wp:docPr id="2" name="Billede 2" descr="Billedresultat for clipart advent grat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lledresultat for clipart advent grat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0365" cy="1020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72B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079A957" wp14:editId="76622BBE">
                <wp:simplePos x="0" y="0"/>
                <wp:positionH relativeFrom="column">
                  <wp:posOffset>2185035</wp:posOffset>
                </wp:positionH>
                <wp:positionV relativeFrom="paragraph">
                  <wp:posOffset>0</wp:posOffset>
                </wp:positionV>
                <wp:extent cx="1833245" cy="8142605"/>
                <wp:effectExtent l="0" t="0" r="0" b="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245" cy="814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2BD" w:rsidRDefault="005D72BD" w:rsidP="005D72B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E20B7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Pris pr person</w:t>
                            </w:r>
                            <w:r w:rsidRPr="00D536C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5D72BD" w:rsidRDefault="005D72BD" w:rsidP="005D72B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-1200 kr. i enkelt</w:t>
                            </w:r>
                            <w:r w:rsidRPr="00D536C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vær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 w:rsidRPr="00D536C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-</w:t>
                            </w:r>
                            <w:proofErr w:type="gramEnd"/>
                            <w:r w:rsidRPr="00D536C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900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kr. </w:t>
                            </w:r>
                            <w:r w:rsidRPr="00D536C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i delt </w:t>
                            </w:r>
                            <w:proofErr w:type="spellStart"/>
                            <w:r w:rsidRPr="00D536C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db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 w:rsidRPr="00D536C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vær,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</w:t>
                            </w:r>
                            <w:r w:rsidRPr="00D536C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700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kr. </w:t>
                            </w:r>
                            <w:r w:rsidRPr="00D536C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uden overnatning (</w:t>
                            </w:r>
                            <w:proofErr w:type="spellStart"/>
                            <w:r w:rsidRPr="00D536C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incl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 w:rsidRPr="00D536C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alle måltider)</w:t>
                            </w:r>
                          </w:p>
                          <w:p w:rsidR="005D72BD" w:rsidRDefault="005D72BD" w:rsidP="005D72B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Maden er vegetarisk (med fisk, æg og mælkeprodukter). </w:t>
                            </w:r>
                          </w:p>
                          <w:p w:rsidR="005D72BD" w:rsidRDefault="005D72BD" w:rsidP="005D72B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Er der behov for særlige hensyn til kost herudover, bedes dette </w:t>
                            </w:r>
                            <w:r w:rsidR="000D025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informeres ved tilmelding.</w:t>
                            </w:r>
                          </w:p>
                          <w:p w:rsidR="005D72BD" w:rsidRDefault="005D72BD" w:rsidP="005D72B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Ps. </w:t>
                            </w:r>
                            <w:r w:rsidRPr="00255AC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Medbring vandresko, hjemmesko og varmt tøj.</w:t>
                            </w:r>
                          </w:p>
                          <w:p w:rsidR="005D72BD" w:rsidRDefault="005D72BD" w:rsidP="005D72B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5D72BD" w:rsidRDefault="005D72BD" w:rsidP="005D72B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2F2AB8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  <w:lang w:val="nn-NO"/>
                              </w:rPr>
                              <w:t>Tilmelding:</w:t>
                            </w:r>
                            <w:r w:rsidRPr="00C806D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nn-NO"/>
                              </w:rPr>
                              <w:t xml:space="preserve"> </w:t>
                            </w:r>
                          </w:p>
                          <w:p w:rsidR="005D72BD" w:rsidRDefault="00DC3D5A" w:rsidP="005D72B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nn-NO"/>
                              </w:rPr>
                              <w:t>S</w:t>
                            </w:r>
                            <w:r w:rsidR="005D72BD" w:rsidRPr="00C806D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nn-NO"/>
                              </w:rPr>
                              <w:t xml:space="preserve">kriv til Marianne </w:t>
                            </w:r>
                            <w:r w:rsidR="005D72B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nn-NO"/>
                              </w:rPr>
                              <w:t xml:space="preserve">McLaughlin </w:t>
                            </w:r>
                            <w:r w:rsidR="005D72BD" w:rsidRPr="00C806D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nn-NO"/>
                              </w:rPr>
                              <w:t xml:space="preserve"> </w:t>
                            </w:r>
                            <w:hyperlink r:id="rId8" w:history="1">
                              <w:r w:rsidR="005D72BD" w:rsidRPr="002F2AB8">
                                <w:rPr>
                                  <w:rStyle w:val="Hyperlink"/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val="nn-NO"/>
                                </w:rPr>
                                <w:t>mimu2903@gmail.com</w:t>
                              </w:r>
                            </w:hyperlink>
                            <w:r w:rsidR="005D72BD" w:rsidRPr="002F2AB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nn-NO"/>
                              </w:rPr>
                              <w:t>.</w:t>
                            </w:r>
                            <w:r w:rsidR="005D72B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nn-NO"/>
                              </w:rPr>
                              <w:t xml:space="preserve"> </w:t>
                            </w:r>
                            <w:r w:rsidR="005D72BD" w:rsidRPr="00C806D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Tilmeldingen er først gældende efter indbetaling af </w:t>
                            </w:r>
                            <w:r w:rsidR="005D72B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depositum 500 kroner til konto:               6520 2672846.       </w:t>
                            </w:r>
                          </w:p>
                          <w:p w:rsidR="005D72BD" w:rsidRPr="00C806DA" w:rsidRDefault="005D72BD" w:rsidP="005D72B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V</w:t>
                            </w:r>
                            <w:r w:rsidRPr="00F3333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ed indbetaling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anføres i emnefeltet:  </w:t>
                            </w:r>
                            <w:r w:rsidR="005F5D8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Advent</w:t>
                            </w:r>
                            <w:r w:rsidR="00DC3D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sretræte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+ navn</w:t>
                            </w:r>
                          </w:p>
                          <w:p w:rsidR="002F68D3" w:rsidRDefault="002F68D3" w:rsidP="002F6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9A957" id="Tekstfelt 8" o:spid="_x0000_s1027" type="#_x0000_t202" style="position:absolute;margin-left:172.05pt;margin-top:0;width:144.35pt;height:641.1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" filled="f" stroked="f">
                <v:textbox>
                  <w:txbxContent>
                    <w:p w:rsidR="005D72BD" w:rsidRDefault="005D72BD" w:rsidP="005D72B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E20B7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Pris pr person</w:t>
                      </w:r>
                      <w:r w:rsidRPr="00D536C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5D72BD" w:rsidRDefault="005D72BD" w:rsidP="005D72B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-1200 kr. i enkelt</w:t>
                      </w:r>
                      <w:r w:rsidRPr="00D536C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vær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Pr="00D536C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-</w:t>
                      </w:r>
                      <w:proofErr w:type="gramEnd"/>
                      <w:r w:rsidRPr="00D536C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900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kr. </w:t>
                      </w:r>
                      <w:r w:rsidRPr="00D536C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i delt </w:t>
                      </w:r>
                      <w:proofErr w:type="spellStart"/>
                      <w:r w:rsidRPr="00D536C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db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  <w:r w:rsidRPr="00D536C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vær,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</w:t>
                      </w:r>
                      <w:r w:rsidRPr="00D536C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700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kr. </w:t>
                      </w:r>
                      <w:r w:rsidRPr="00D536C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uden overnatning (</w:t>
                      </w:r>
                      <w:proofErr w:type="spellStart"/>
                      <w:r w:rsidRPr="00D536C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incl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  <w:r w:rsidRPr="00D536C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alle måltider)</w:t>
                      </w:r>
                    </w:p>
                    <w:p w:rsidR="005D72BD" w:rsidRDefault="005D72BD" w:rsidP="005D72B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Maden er vegetarisk (med fisk, æg og mælkeprodukter). </w:t>
                      </w:r>
                    </w:p>
                    <w:p w:rsidR="005D72BD" w:rsidRDefault="005D72BD" w:rsidP="005D72B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Er der behov for særlige hensyn til kost herudover, bedes dette </w:t>
                      </w:r>
                      <w:r w:rsidR="000D025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informeres ved tilmelding.</w:t>
                      </w:r>
                    </w:p>
                    <w:p w:rsidR="005D72BD" w:rsidRDefault="005D72BD" w:rsidP="005D72B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Ps. </w:t>
                      </w:r>
                      <w:r w:rsidRPr="00255AC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Medbring vandresko, hjemmesko og varmt tøj.</w:t>
                      </w:r>
                    </w:p>
                    <w:p w:rsidR="005D72BD" w:rsidRDefault="005D72BD" w:rsidP="005D72B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5D72BD" w:rsidRDefault="005D72BD" w:rsidP="005D72B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val="nn-NO"/>
                        </w:rPr>
                      </w:pPr>
                      <w:r w:rsidRPr="002F2AB8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  <w:lang w:val="nn-NO"/>
                        </w:rPr>
                        <w:t>Tilmelding:</w:t>
                      </w:r>
                      <w:r w:rsidRPr="00C806DA">
                        <w:rPr>
                          <w:rFonts w:asciiTheme="majorBidi" w:hAnsiTheme="majorBidi" w:cstheme="majorBidi"/>
                          <w:sz w:val="28"/>
                          <w:szCs w:val="28"/>
                          <w:lang w:val="nn-NO"/>
                        </w:rPr>
                        <w:t xml:space="preserve"> </w:t>
                      </w:r>
                    </w:p>
                    <w:p w:rsidR="005D72BD" w:rsidRDefault="00DC3D5A" w:rsidP="005D72B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nn-NO"/>
                        </w:rPr>
                        <w:t>S</w:t>
                      </w:r>
                      <w:r w:rsidR="005D72BD" w:rsidRPr="00C806DA">
                        <w:rPr>
                          <w:rFonts w:asciiTheme="majorBidi" w:hAnsiTheme="majorBidi" w:cstheme="majorBidi"/>
                          <w:sz w:val="28"/>
                          <w:szCs w:val="28"/>
                          <w:lang w:val="nn-NO"/>
                        </w:rPr>
                        <w:t xml:space="preserve">kriv til Marianne </w:t>
                      </w:r>
                      <w:r w:rsidR="005D72BD">
                        <w:rPr>
                          <w:rFonts w:asciiTheme="majorBidi" w:hAnsiTheme="majorBidi" w:cstheme="majorBidi"/>
                          <w:sz w:val="28"/>
                          <w:szCs w:val="28"/>
                          <w:lang w:val="nn-NO"/>
                        </w:rPr>
                        <w:t xml:space="preserve">McLaughlin </w:t>
                      </w:r>
                      <w:r w:rsidR="005D72BD" w:rsidRPr="00C806DA">
                        <w:rPr>
                          <w:rFonts w:asciiTheme="majorBidi" w:hAnsiTheme="majorBidi" w:cstheme="majorBidi"/>
                          <w:sz w:val="28"/>
                          <w:szCs w:val="28"/>
                          <w:lang w:val="nn-NO"/>
                        </w:rPr>
                        <w:t xml:space="preserve"> </w:t>
                      </w:r>
                      <w:hyperlink r:id="rId9" w:history="1">
                        <w:r w:rsidR="005D72BD" w:rsidRPr="002F2AB8">
                          <w:rPr>
                            <w:rStyle w:val="Hyperlink"/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  <w:lang w:val="nn-NO"/>
                          </w:rPr>
                          <w:t>mimu2903@gmail.com</w:t>
                        </w:r>
                      </w:hyperlink>
                      <w:r w:rsidR="005D72BD" w:rsidRPr="002F2AB8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nn-NO"/>
                        </w:rPr>
                        <w:t>.</w:t>
                      </w:r>
                      <w:r w:rsidR="005D72BD">
                        <w:rPr>
                          <w:rFonts w:asciiTheme="majorBidi" w:hAnsiTheme="majorBidi" w:cstheme="majorBidi"/>
                          <w:sz w:val="28"/>
                          <w:szCs w:val="28"/>
                          <w:lang w:val="nn-NO"/>
                        </w:rPr>
                        <w:t xml:space="preserve"> </w:t>
                      </w:r>
                      <w:r w:rsidR="005D72BD" w:rsidRPr="00C806D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Tilmeldingen er først gældende efter indbetaling af </w:t>
                      </w:r>
                      <w:r w:rsidR="005D72B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depositum 500 kroner til konto:               6520 2672846.       </w:t>
                      </w:r>
                    </w:p>
                    <w:p w:rsidR="005D72BD" w:rsidRPr="00C806DA" w:rsidRDefault="005D72BD" w:rsidP="005D72B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V</w:t>
                      </w:r>
                      <w:r w:rsidRPr="00F3333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ed indbetaling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anføres i emnefeltet:  </w:t>
                      </w:r>
                      <w:r w:rsidR="005F5D8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Advent</w:t>
                      </w:r>
                      <w:r w:rsidR="00DC3D5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sretræte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+ navn</w:t>
                      </w:r>
                    </w:p>
                    <w:p w:rsidR="002F68D3" w:rsidRDefault="002F68D3" w:rsidP="002F68D3"/>
                  </w:txbxContent>
                </v:textbox>
                <w10:wrap type="square"/>
              </v:shape>
            </w:pict>
          </mc:Fallback>
        </mc:AlternateContent>
      </w:r>
      <w:r w:rsidR="00B53D8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0</wp:posOffset>
                </wp:positionV>
                <wp:extent cx="1804670" cy="8820150"/>
                <wp:effectExtent l="0" t="0" r="0" b="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882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D8F" w:rsidRPr="00EC55E6" w:rsidRDefault="005F5D8F" w:rsidP="005F5D8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5F5D8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Adventsretræt</w:t>
                            </w:r>
                            <w:r w:rsidRPr="00EC55E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e </w:t>
                            </w:r>
                            <w:r w:rsidRPr="00EC55E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Pr="00EC55E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Vi venter på Kristus</w:t>
                            </w:r>
                          </w:p>
                          <w:p w:rsidR="005F5D8F" w:rsidRPr="00EC55E6" w:rsidRDefault="005F5D8F" w:rsidP="005F5D8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2E0D5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7.11-29.11.2020</w:t>
                            </w:r>
                          </w:p>
                          <w:p w:rsidR="005F5D8F" w:rsidRDefault="005F5D8F" w:rsidP="005F5D8F">
                            <w:pPr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</w:rPr>
                              <w:t>Vi venter.</w:t>
                            </w:r>
                          </w:p>
                          <w:p w:rsidR="005F5D8F" w:rsidRDefault="005F5D8F" w:rsidP="005F5D8F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Lad os i fælles forventning gå adventstiden i møde. </w:t>
                            </w:r>
                          </w:p>
                          <w:p w:rsidR="00DC3D5A" w:rsidRPr="00DC3D5A" w:rsidRDefault="00DC3D5A" w:rsidP="00DC3D5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C3D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 en atmosfære af stilhed, bøn og Guds natur ønsker vi at give dig mulighed for at lytte til dig selv og dine dybeste længsler – og stilhed til at lytte til Gud.</w:t>
                            </w:r>
                          </w:p>
                          <w:p w:rsidR="00DC3D5A" w:rsidRPr="00DC3D5A" w:rsidRDefault="00DC3D5A" w:rsidP="00DC3D5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DC3D5A" w:rsidRPr="00DC3D5A" w:rsidRDefault="00DC3D5A" w:rsidP="00DC3D5A">
                            <w:pP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C3D5A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Vi tilbyder: </w:t>
                            </w:r>
                          </w:p>
                          <w:p w:rsidR="00DC3D5A" w:rsidRPr="00DC3D5A" w:rsidRDefault="00DC3D5A" w:rsidP="00DC3D5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C3D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En retræte i stilhed</w:t>
                            </w:r>
                          </w:p>
                          <w:p w:rsidR="00DC3D5A" w:rsidRPr="00DC3D5A" w:rsidRDefault="00DC3D5A" w:rsidP="00DC3D5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C3D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Daglige andagter</w:t>
                            </w:r>
                          </w:p>
                          <w:p w:rsidR="00DC3D5A" w:rsidRPr="00DC3D5A" w:rsidRDefault="00DC3D5A" w:rsidP="00DC3D5A">
                            <w:pPr>
                              <w:spacing w:after="160" w:line="259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C3D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Pilgrimsvandring om lørdagen.</w:t>
                            </w:r>
                          </w:p>
                          <w:p w:rsidR="00DC3D5A" w:rsidRPr="00DC3D5A" w:rsidRDefault="00DC3D5A" w:rsidP="00DC3D5A">
                            <w:pPr>
                              <w:spacing w:after="160" w:line="259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C3D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Personlig vedledningssamtale/ åndelig vejledning. (Alle får på forhånd en tid tildelt.)</w:t>
                            </w:r>
                          </w:p>
                          <w:p w:rsidR="00DC3D5A" w:rsidRPr="00DC3D5A" w:rsidRDefault="00DC3D5A" w:rsidP="00DC3D5A">
                            <w:r w:rsidRPr="00DC3D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he-IL"/>
                              </w:rPr>
                              <w:t>Fælles højmesse i Maribo Domkirke</w:t>
                            </w:r>
                          </w:p>
                          <w:p w:rsidR="000C7359" w:rsidRDefault="000C7359" w:rsidP="007B1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4" o:spid="_x0000_s1028" type="#_x0000_t202" style="position:absolute;margin-left:-23.7pt;margin-top:0;width:142.1pt;height:6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" filled="f" stroked="f">
                <v:textbox>
                  <w:txbxContent>
                    <w:p w:rsidR="005F5D8F" w:rsidRPr="00EC55E6" w:rsidRDefault="005F5D8F" w:rsidP="005F5D8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5F5D8F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36"/>
                          <w:szCs w:val="36"/>
                        </w:rPr>
                        <w:t>Adventsretræt</w:t>
                      </w:r>
                      <w:r w:rsidRPr="00EC55E6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e </w:t>
                      </w:r>
                      <w:r w:rsidRPr="00EC55E6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– </w:t>
                      </w:r>
                      <w:r w:rsidRPr="00EC55E6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  <w:t>Vi venter på Kristus</w:t>
                      </w:r>
                    </w:p>
                    <w:p w:rsidR="005F5D8F" w:rsidRPr="00EC55E6" w:rsidRDefault="005F5D8F" w:rsidP="005F5D8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2E0D5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7.11-29.11.2020</w:t>
                      </w:r>
                    </w:p>
                    <w:p w:rsidR="005F5D8F" w:rsidRDefault="005F5D8F" w:rsidP="005F5D8F">
                      <w:pPr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</w:rPr>
                        <w:t>Vi venter.</w:t>
                      </w:r>
                    </w:p>
                    <w:p w:rsidR="005F5D8F" w:rsidRDefault="005F5D8F" w:rsidP="005F5D8F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Lad os i fælles forventning gå adventstiden i møde. </w:t>
                      </w:r>
                    </w:p>
                    <w:p w:rsidR="00DC3D5A" w:rsidRPr="00DC3D5A" w:rsidRDefault="00DC3D5A" w:rsidP="00DC3D5A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C3D5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I en atmosfære af stilhed, bøn og Guds natur ønsker vi at give dig mulighed for at lytte til dig selv og dine dybeste længsler – og stilhed til at lytte til Gud.</w:t>
                      </w:r>
                    </w:p>
                    <w:p w:rsidR="00DC3D5A" w:rsidRPr="00DC3D5A" w:rsidRDefault="00DC3D5A" w:rsidP="00DC3D5A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DC3D5A" w:rsidRPr="00DC3D5A" w:rsidRDefault="00DC3D5A" w:rsidP="00DC3D5A">
                      <w:pP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C3D5A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 xml:space="preserve">Vi tilbyder: </w:t>
                      </w:r>
                    </w:p>
                    <w:p w:rsidR="00DC3D5A" w:rsidRPr="00DC3D5A" w:rsidRDefault="00DC3D5A" w:rsidP="00DC3D5A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C3D5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En retræte i stilhed</w:t>
                      </w:r>
                    </w:p>
                    <w:p w:rsidR="00DC3D5A" w:rsidRPr="00DC3D5A" w:rsidRDefault="00DC3D5A" w:rsidP="00DC3D5A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C3D5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Daglige andagter</w:t>
                      </w:r>
                    </w:p>
                    <w:p w:rsidR="00DC3D5A" w:rsidRPr="00DC3D5A" w:rsidRDefault="00DC3D5A" w:rsidP="00DC3D5A">
                      <w:pPr>
                        <w:spacing w:after="160" w:line="259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C3D5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Pilgrimsvandring om lørdagen.</w:t>
                      </w:r>
                    </w:p>
                    <w:p w:rsidR="00DC3D5A" w:rsidRPr="00DC3D5A" w:rsidRDefault="00DC3D5A" w:rsidP="00DC3D5A">
                      <w:pPr>
                        <w:spacing w:after="160" w:line="259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C3D5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Personlig vedledningssamtale/ åndelig vejledning. (Alle får på forhånd en tid tildelt.)</w:t>
                      </w:r>
                    </w:p>
                    <w:p w:rsidR="00DC3D5A" w:rsidRPr="00DC3D5A" w:rsidRDefault="00DC3D5A" w:rsidP="00DC3D5A">
                      <w:r w:rsidRPr="00DC3D5A">
                        <w:rPr>
                          <w:rFonts w:asciiTheme="majorBidi" w:hAnsiTheme="majorBidi" w:cstheme="majorBidi"/>
                          <w:sz w:val="28"/>
                          <w:szCs w:val="28"/>
                          <w:lang w:bidi="he-IL"/>
                        </w:rPr>
                        <w:t>Fælles højmesse i Maribo Domkirke</w:t>
                      </w:r>
                    </w:p>
                    <w:p w:rsidR="000C7359" w:rsidRDefault="000C7359" w:rsidP="007B1CDE"/>
                  </w:txbxContent>
                </v:textbox>
                <w10:wrap type="square"/>
              </v:shape>
            </w:pict>
          </mc:Fallback>
        </mc:AlternateContent>
      </w:r>
      <w:r w:rsidR="002F68D3">
        <w:rPr>
          <w:noProof/>
          <w:lang w:eastAsia="zh-CN"/>
        </w:rPr>
        <w:drawing>
          <wp:anchor distT="0" distB="0" distL="114300" distR="114300" simplePos="0" relativeHeight="251655167" behindDoc="0" locked="0" layoutInCell="1" allowOverlap="1" wp14:anchorId="676DB965" wp14:editId="776E3F04">
            <wp:simplePos x="0" y="0"/>
            <wp:positionH relativeFrom="margin">
              <wp:posOffset>-673523</wp:posOffset>
            </wp:positionH>
            <wp:positionV relativeFrom="margin">
              <wp:posOffset>-1080135</wp:posOffset>
            </wp:positionV>
            <wp:extent cx="7430135" cy="1051433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belon-flyers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135" cy="1051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39CA" w:rsidSect="005B2ADC">
      <w:pgSz w:w="11900" w:h="16840"/>
      <w:pgMar w:top="1701" w:right="1134" w:bottom="1701" w:left="1134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7CE" w:rsidRDefault="006117CE" w:rsidP="000C7359">
      <w:pPr>
        <w:spacing w:after="0" w:line="240" w:lineRule="auto"/>
      </w:pPr>
      <w:r>
        <w:separator/>
      </w:r>
    </w:p>
  </w:endnote>
  <w:endnote w:type="continuationSeparator" w:id="0">
    <w:p w:rsidR="006117CE" w:rsidRDefault="006117CE" w:rsidP="000C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7CE" w:rsidRDefault="006117CE" w:rsidP="000C7359">
      <w:pPr>
        <w:spacing w:after="0" w:line="240" w:lineRule="auto"/>
      </w:pPr>
      <w:r>
        <w:separator/>
      </w:r>
    </w:p>
  </w:footnote>
  <w:footnote w:type="continuationSeparator" w:id="0">
    <w:p w:rsidR="006117CE" w:rsidRDefault="006117CE" w:rsidP="000C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107B7"/>
    <w:multiLevelType w:val="hybridMultilevel"/>
    <w:tmpl w:val="2D988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47EB6"/>
    <w:multiLevelType w:val="hybridMultilevel"/>
    <w:tmpl w:val="ADAC37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2E"/>
    <w:rsid w:val="000A1DDE"/>
    <w:rsid w:val="000C7359"/>
    <w:rsid w:val="000D0258"/>
    <w:rsid w:val="002E0D5A"/>
    <w:rsid w:val="002E75E5"/>
    <w:rsid w:val="002F68D3"/>
    <w:rsid w:val="0030127A"/>
    <w:rsid w:val="0033292E"/>
    <w:rsid w:val="00464D4A"/>
    <w:rsid w:val="004B7798"/>
    <w:rsid w:val="0053236D"/>
    <w:rsid w:val="00536FE7"/>
    <w:rsid w:val="005464BF"/>
    <w:rsid w:val="005B2ADC"/>
    <w:rsid w:val="005D72BD"/>
    <w:rsid w:val="005F5D8F"/>
    <w:rsid w:val="006117CE"/>
    <w:rsid w:val="006F3BE0"/>
    <w:rsid w:val="007B1CDE"/>
    <w:rsid w:val="00906638"/>
    <w:rsid w:val="009576B0"/>
    <w:rsid w:val="00A55746"/>
    <w:rsid w:val="00AB74C1"/>
    <w:rsid w:val="00AC30DF"/>
    <w:rsid w:val="00B53D89"/>
    <w:rsid w:val="00BB709B"/>
    <w:rsid w:val="00BC2381"/>
    <w:rsid w:val="00C249F7"/>
    <w:rsid w:val="00CF728E"/>
    <w:rsid w:val="00D44335"/>
    <w:rsid w:val="00DC3D5A"/>
    <w:rsid w:val="00E11765"/>
    <w:rsid w:val="00EB16B8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F537"/>
  <w14:defaultImageDpi w14:val="32767"/>
  <w15:chartTrackingRefBased/>
  <w15:docId w15:val="{8464B2DE-3A03-4DB7-9202-0999BE7A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68D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C7359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customStyle="1" w:styleId="SidehovedTegn">
    <w:name w:val="Sidehoved Tegn"/>
    <w:basedOn w:val="Standardskrifttypeiafsnit"/>
    <w:link w:val="Sidehoved"/>
    <w:uiPriority w:val="99"/>
    <w:rsid w:val="000C7359"/>
  </w:style>
  <w:style w:type="paragraph" w:styleId="Sidefod">
    <w:name w:val="footer"/>
    <w:basedOn w:val="Normal"/>
    <w:link w:val="SidefodTegn"/>
    <w:uiPriority w:val="99"/>
    <w:unhideWhenUsed/>
    <w:rsid w:val="000C7359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customStyle="1" w:styleId="SidefodTegn">
    <w:name w:val="Sidefod Tegn"/>
    <w:basedOn w:val="Standardskrifttypeiafsnit"/>
    <w:link w:val="Sidefod"/>
    <w:uiPriority w:val="99"/>
    <w:rsid w:val="000C7359"/>
  </w:style>
  <w:style w:type="paragraph" w:styleId="Listeafsnit">
    <w:name w:val="List Paragraph"/>
    <w:basedOn w:val="Normal"/>
    <w:uiPriority w:val="34"/>
    <w:qFormat/>
    <w:rsid w:val="007B1CD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D72BD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0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025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u290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mimu2903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Downloads\Skabelon-flyers%20(1)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Skabelon-flyers (1)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Marianne Petersen</cp:lastModifiedBy>
  <cp:revision>2</cp:revision>
  <dcterms:created xsi:type="dcterms:W3CDTF">2020-01-08T20:45:00Z</dcterms:created>
  <dcterms:modified xsi:type="dcterms:W3CDTF">2020-01-08T20:45:00Z</dcterms:modified>
</cp:coreProperties>
</file>